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2024年1月21日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1住在至高者隱密處的、必住在全能者的蔭下。2我要論到耶和華說、他是我的避難所、是我的山寨、是我的　神、是我所倚靠的。3他必救你脫離捕鳥人的網羅、和毒害的瘟疫。4他必用自己的翎毛遮蔽你．你要投靠在他的翅膀底下．他的誠實、是大小的盾牌。5你必不怕黑夜的驚駭、或是白日飛的箭．6也不怕黑夜行的瘟疫、或是午間滅人的毒病。9耶和華是我的避難所．你已將至高者當你的居所．10禍患必不臨到你、災害也不挨近你的帳棚。11因他要為你吩咐他的使者、在你行的一切道路上保護你。14神說、因為他專心愛我、我就要搭救他．因為他知道我的名、我要把他安置在高處。15他若求告我、我就應允他．他在急難中、我要與他同在．我要搭救他、使他尊貴。16我要使他足享長壽、將我的救恩顯明給他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詩 篇 91:1-6,9-11,14-16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HOL#48       神的路最美善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十架下我低头静默思想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HOL#160       主愛在心燃起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尼 希 米 記 4:1-23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修造的人當佩刀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耶穌祢已得勝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修造的人當佩刀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尼 希 米 記 4:1-23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面對仇敵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佩刀也要建造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 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印度短宣之旅（2月13日至24日）即將到來，我們將爲400名兒童准備小禮物，並向活望事工捐贈辦公用品。我們設立了專項基金，募集資金幫助窮人買藥，幫學生買校服，以及買孟加拉語聖經和基督教讀物。請弟兄姐妹慷慨解囊，並在您的奉獻上注明“印度宣教 2024”。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由於健康問題，劉少平牧師和師母將不會來羅城講道。故此，美滿家庭與婚姻座談會已取消。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今年的中國新年慶祝活動將於 2 月 24 日禮拜六下午 3 點至 7 點在母堂舉行。 我們鼓勵大家都利用這個機會邀請新朋友參加這次慶祝活動。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為配合教會今年教會的異象-“建造神的家”，從這個主日開始，我們將在母堂新開一個國語主日學班，以“建造堅實的信仰根基”為主題做分享， 並解答大家對信仰的疑惑。 聚會地點在母堂的302教室。 歡迎大家、特別是目前尚未參加國語主日學的弟兄姊妹和慕道友們來參加。 如想參加，請和錢姚南弟兄聯絡。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崇拜講員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1月28日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英文崇拜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葉依芹弟兄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中文崇拜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鄧牧師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西區崇拜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陳定立傳道
</w:t>
      </w:r>
      <w:r>
        <w:rPr>
          <w:rFonts w:ascii="SimSun" w:hAnsi="SimSun" w:cs="新細明體"/>
        </w:rPr>
        <w:br/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